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BE80" w14:textId="4ECC1B77" w:rsidR="00BF6006" w:rsidRDefault="00BF6006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別記第１号様式（第３条関係）</w:t>
      </w:r>
    </w:p>
    <w:p w14:paraId="07468F88" w14:textId="77777777" w:rsidR="00C960A7" w:rsidRDefault="00C960A7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</w:p>
    <w:p w14:paraId="330CF25F" w14:textId="77777777" w:rsidR="00BF6006" w:rsidRDefault="00BF6006" w:rsidP="00B03C33">
      <w:pPr>
        <w:spacing w:before="7" w:line="240" w:lineRule="exact"/>
        <w:jc w:val="center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法 人 文 書 開 示 請 求 書</w:t>
      </w:r>
    </w:p>
    <w:p w14:paraId="12BAE621" w14:textId="77777777" w:rsidR="00BF6006" w:rsidRPr="00BF6006" w:rsidRDefault="00BF6006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Cs w:val="21"/>
        </w:rPr>
      </w:pPr>
    </w:p>
    <w:p w14:paraId="271B3BA2" w14:textId="77777777" w:rsidR="00BF6006" w:rsidRDefault="00BF6006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年　　月　　日</w:t>
      </w:r>
    </w:p>
    <w:p w14:paraId="5ACB7FCE" w14:textId="77777777" w:rsidR="00BF6006" w:rsidRDefault="00BF6006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Cs w:val="21"/>
        </w:rPr>
      </w:pPr>
    </w:p>
    <w:p w14:paraId="4BF2E664" w14:textId="77777777" w:rsidR="00BF6006" w:rsidRDefault="00BF6006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国立大学法人九州工業大学長　殿</w:t>
      </w:r>
    </w:p>
    <w:p w14:paraId="407D5B07" w14:textId="77777777" w:rsidR="00BF6006" w:rsidRDefault="00BF6006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</w:p>
    <w:p w14:paraId="2419E713" w14:textId="77777777" w:rsidR="00BF6006" w:rsidRDefault="00BF6006" w:rsidP="00686EF2">
      <w:pPr>
        <w:spacing w:before="7" w:line="240" w:lineRule="exact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="00686EF2">
        <w:rPr>
          <w:rFonts w:ascii="HGSｺﾞｼｯｸM" w:eastAsia="HGSｺﾞｼｯｸM" w:hAnsi="ＭＳ 明朝" w:cs="ＭＳ 明朝" w:hint="eastAsia"/>
          <w:szCs w:val="21"/>
        </w:rPr>
        <w:t xml:space="preserve">　　　　　　　　　　　　　　　 </w:t>
      </w:r>
      <w:r w:rsidRPr="00BF6006">
        <w:rPr>
          <w:rFonts w:ascii="HGSｺﾞｼｯｸM" w:eastAsia="HGSｺﾞｼｯｸM" w:hAnsi="ＭＳ 明朝" w:cs="ＭＳ 明朝" w:hint="eastAsia"/>
          <w:sz w:val="16"/>
          <w:szCs w:val="21"/>
        </w:rPr>
        <w:t>（ふ　り　が　な）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="00686EF2"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　　　　　　　　　　　　　　　　　　　　　</w:t>
      </w:r>
    </w:p>
    <w:p w14:paraId="10C27AFA" w14:textId="77777777" w:rsidR="00BF6006" w:rsidRDefault="00BF6006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氏名又は名称：　　　　　 　</w:t>
      </w:r>
      <w:r w:rsidRPr="00BF6006">
        <w:rPr>
          <w:rFonts w:ascii="HGSｺﾞｼｯｸM" w:eastAsia="HGSｺﾞｼｯｸM" w:hAnsi="ＭＳ 明朝" w:cs="ＭＳ 明朝" w:hint="eastAsia"/>
          <w:sz w:val="18"/>
          <w:szCs w:val="21"/>
        </w:rPr>
        <w:t>（法人その他の団体にあってはその名称）</w:t>
      </w:r>
    </w:p>
    <w:p w14:paraId="0FF48FB5" w14:textId="77777777" w:rsidR="00BF6006" w:rsidRDefault="00BF6006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</w:p>
    <w:p w14:paraId="3439BFC9" w14:textId="77777777" w:rsidR="00BF6006" w:rsidRDefault="00B03C33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  <w:r>
        <w:rPr>
          <w:rFonts w:ascii="HGSｺﾞｼｯｸM" w:eastAsia="HGSｺﾞｼｯｸM" w:hAnsi="ＭＳ 明朝" w:cs="ＭＳ 明朝" w:hint="eastAsia"/>
          <w:sz w:val="18"/>
          <w:szCs w:val="21"/>
        </w:rPr>
        <w:t>＿＿＿＿＿</w:t>
      </w:r>
      <w:r w:rsidRPr="00985C59">
        <w:rPr>
          <w:rFonts w:ascii="HGSｺﾞｼｯｸM" w:eastAsia="HGSｺﾞｼｯｸM" w:hAnsi="ＭＳ 明朝" w:cs="ＭＳ 明朝" w:hint="eastAsia"/>
          <w:sz w:val="18"/>
          <w:szCs w:val="21"/>
          <w:u w:val="single"/>
        </w:rPr>
        <w:t xml:space="preserve"> </w:t>
      </w:r>
      <w:r w:rsidR="00BF6006" w:rsidRPr="00985C59">
        <w:rPr>
          <w:rFonts w:ascii="HGSｺﾞｼｯｸM" w:eastAsia="HGSｺﾞｼｯｸM" w:hAnsi="ＭＳ 明朝" w:cs="ＭＳ 明朝" w:hint="eastAsia"/>
          <w:sz w:val="18"/>
          <w:szCs w:val="21"/>
          <w:u w:val="single"/>
        </w:rPr>
        <w:t>＿</w:t>
      </w:r>
      <w:r w:rsidR="00BF6006">
        <w:rPr>
          <w:rFonts w:ascii="HGSｺﾞｼｯｸM" w:eastAsia="HGSｺﾞｼｯｸM" w:hAnsi="ＭＳ 明朝" w:cs="ＭＳ 明朝" w:hint="eastAsia"/>
          <w:sz w:val="18"/>
          <w:szCs w:val="21"/>
        </w:rPr>
        <w:t>＿</w:t>
      </w:r>
      <w:r>
        <w:rPr>
          <w:rFonts w:ascii="HGSｺﾞｼｯｸM" w:eastAsia="HGSｺﾞｼｯｸM" w:hAnsi="ＭＳ 明朝" w:cs="ＭＳ 明朝" w:hint="eastAsia"/>
          <w:sz w:val="18"/>
          <w:szCs w:val="21"/>
        </w:rPr>
        <w:t>＿＿＿＿</w:t>
      </w:r>
      <w:r w:rsidR="00BF6006">
        <w:rPr>
          <w:rFonts w:ascii="HGSｺﾞｼｯｸM" w:eastAsia="HGSｺﾞｼｯｸM" w:hAnsi="ＭＳ 明朝" w:cs="ＭＳ 明朝" w:hint="eastAsia"/>
          <w:sz w:val="18"/>
          <w:szCs w:val="21"/>
        </w:rPr>
        <w:t>＿＿＿＿＿</w:t>
      </w:r>
      <w:bookmarkStart w:id="0" w:name="_GoBack"/>
      <w:bookmarkEnd w:id="0"/>
      <w:r w:rsidR="00BF6006">
        <w:rPr>
          <w:rFonts w:ascii="HGSｺﾞｼｯｸM" w:eastAsia="HGSｺﾞｼｯｸM" w:hAnsi="ＭＳ 明朝" w:cs="ＭＳ 明朝" w:hint="eastAsia"/>
          <w:sz w:val="18"/>
          <w:szCs w:val="21"/>
        </w:rPr>
        <w:t>＿＿＿＿＿＿＿＿＿＿＿＿＿＿＿＿＿＿_</w:t>
      </w:r>
    </w:p>
    <w:p w14:paraId="267F623B" w14:textId="77777777" w:rsidR="00B03C33" w:rsidRDefault="00B03C33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住所又</w:t>
      </w:r>
      <w:r w:rsidR="00BF6006">
        <w:rPr>
          <w:rFonts w:ascii="HGSｺﾞｼｯｸM" w:eastAsia="HGSｺﾞｼｯｸM" w:hAnsi="ＭＳ 明朝" w:cs="ＭＳ 明朝" w:hint="eastAsia"/>
          <w:szCs w:val="21"/>
        </w:rPr>
        <w:t>は居所：</w:t>
      </w:r>
      <w:r>
        <w:rPr>
          <w:rFonts w:ascii="HGSｺﾞｼｯｸM" w:eastAsia="HGSｺﾞｼｯｸM" w:hAnsi="ＭＳ 明朝" w:cs="ＭＳ 明朝" w:hint="eastAsia"/>
          <w:szCs w:val="21"/>
        </w:rPr>
        <w:t xml:space="preserve"> </w:t>
      </w:r>
      <w:r w:rsidR="00BF6006" w:rsidRPr="00BF6006">
        <w:rPr>
          <w:rFonts w:ascii="HGSｺﾞｼｯｸM" w:eastAsia="HGSｺﾞｼｯｸM" w:hAnsi="ＭＳ 明朝" w:cs="ＭＳ 明朝" w:hint="eastAsia"/>
          <w:sz w:val="18"/>
          <w:szCs w:val="21"/>
        </w:rPr>
        <w:t>（法人その他の団体にあっては</w:t>
      </w:r>
      <w:r w:rsidR="00BF6006">
        <w:rPr>
          <w:rFonts w:ascii="HGSｺﾞｼｯｸM" w:eastAsia="HGSｺﾞｼｯｸM" w:hAnsi="ＭＳ 明朝" w:cs="ＭＳ 明朝" w:hint="eastAsia"/>
          <w:sz w:val="18"/>
          <w:szCs w:val="21"/>
        </w:rPr>
        <w:t>主たる事務所棟の所在地</w:t>
      </w:r>
      <w:r w:rsidR="00BF6006" w:rsidRPr="00BF6006">
        <w:rPr>
          <w:rFonts w:ascii="HGSｺﾞｼｯｸM" w:eastAsia="HGSｺﾞｼｯｸM" w:hAnsi="ＭＳ 明朝" w:cs="ＭＳ 明朝" w:hint="eastAsia"/>
          <w:sz w:val="18"/>
          <w:szCs w:val="21"/>
        </w:rPr>
        <w:t>）</w:t>
      </w:r>
    </w:p>
    <w:p w14:paraId="7FE82D99" w14:textId="77777777" w:rsidR="00B03C33" w:rsidRDefault="00B03C33" w:rsidP="00B03C33">
      <w:pPr>
        <w:spacing w:before="7" w:line="240" w:lineRule="exact"/>
        <w:ind w:leftChars="1650" w:left="3465"/>
        <w:jc w:val="left"/>
        <w:rPr>
          <w:rFonts w:ascii="HGSｺﾞｼｯｸM" w:eastAsia="HGSｺﾞｼｯｸM" w:hAnsi="ＭＳ 明朝" w:cs="ＭＳ 明朝"/>
          <w:sz w:val="18"/>
          <w:szCs w:val="21"/>
        </w:rPr>
      </w:pPr>
      <w:r>
        <w:rPr>
          <w:rFonts w:ascii="HGSｺﾞｼｯｸM" w:eastAsia="HGSｺﾞｼｯｸM" w:hAnsi="ＭＳ 明朝" w:cs="ＭＳ 明朝" w:hint="eastAsia"/>
          <w:sz w:val="18"/>
          <w:szCs w:val="21"/>
        </w:rPr>
        <w:t xml:space="preserve">〒　　　　　　　　　　　　　　　　　　　　　　　　　　　　　　　　　　 </w:t>
      </w:r>
    </w:p>
    <w:p w14:paraId="092A4151" w14:textId="77777777" w:rsidR="00B03C33" w:rsidRDefault="00B03C33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  <w:r>
        <w:rPr>
          <w:rFonts w:ascii="HGSｺﾞｼｯｸM" w:eastAsia="HGSｺﾞｼｯｸM" w:hAnsi="ＭＳ 明朝" w:cs="ＭＳ 明朝" w:hint="eastAsia"/>
          <w:sz w:val="18"/>
          <w:szCs w:val="21"/>
        </w:rPr>
        <w:t>＿＿＿＿＿</w:t>
      </w:r>
      <w:r w:rsidRPr="00985C59">
        <w:rPr>
          <w:rFonts w:ascii="HGSｺﾞｼｯｸM" w:eastAsia="HGSｺﾞｼｯｸM" w:hAnsi="ＭＳ 明朝" w:cs="ＭＳ 明朝" w:hint="eastAsia"/>
          <w:sz w:val="18"/>
          <w:szCs w:val="21"/>
          <w:u w:val="single"/>
        </w:rPr>
        <w:t xml:space="preserve"> </w:t>
      </w:r>
      <w:r>
        <w:rPr>
          <w:rFonts w:ascii="HGSｺﾞｼｯｸM" w:eastAsia="HGSｺﾞｼｯｸM" w:hAnsi="ＭＳ 明朝" w:cs="ＭＳ 明朝" w:hint="eastAsia"/>
          <w:sz w:val="18"/>
          <w:szCs w:val="21"/>
        </w:rPr>
        <w:t>＿＿＿＿＿＿＿＿＿＿＿＿＿＿＿＿＿＿＿＿＿＿＿＿＿＿＿＿＿_</w:t>
      </w:r>
    </w:p>
    <w:p w14:paraId="35188848" w14:textId="77777777" w:rsidR="00B03C33" w:rsidRDefault="00B03C33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 w:val="18"/>
          <w:szCs w:val="21"/>
        </w:rPr>
      </w:pPr>
    </w:p>
    <w:p w14:paraId="0931136B" w14:textId="77777777" w:rsidR="00B03C33" w:rsidRPr="00B03C33" w:rsidRDefault="00B03C33" w:rsidP="00B03C33">
      <w:pPr>
        <w:spacing w:before="7" w:line="240" w:lineRule="exac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連絡先電話番号：＿＿＿＿＿＿＿＿＿＿＿＿＿＿＿＿＿＿＿＿＿__</w:t>
      </w:r>
      <w:r w:rsidRPr="00B03C33">
        <w:rPr>
          <w:rFonts w:ascii="HGSｺﾞｼｯｸM" w:eastAsia="HGSｺﾞｼｯｸM" w:hAnsi="ＭＳ 明朝" w:cs="ＭＳ 明朝" w:hint="eastAsia"/>
          <w:szCs w:val="21"/>
        </w:rPr>
        <w:t xml:space="preserve"> </w:t>
      </w:r>
    </w:p>
    <w:p w14:paraId="3AC29A82" w14:textId="77777777" w:rsidR="00BF6006" w:rsidRDefault="00BF6006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</w:p>
    <w:p w14:paraId="56AE2E43" w14:textId="77777777" w:rsidR="00B03C33" w:rsidRDefault="00B03C33" w:rsidP="00B03C33">
      <w:pPr>
        <w:spacing w:before="7" w:line="240" w:lineRule="exact"/>
        <w:rPr>
          <w:rFonts w:ascii="HGSｺﾞｼｯｸM" w:eastAsia="HGSｺﾞｼｯｸM" w:hAnsi="ＭＳ 明朝" w:cs="ＭＳ 明朝"/>
          <w:szCs w:val="21"/>
        </w:rPr>
      </w:pPr>
    </w:p>
    <w:p w14:paraId="7331B3A7" w14:textId="77777777" w:rsidR="00B03C33" w:rsidRDefault="00B03C33" w:rsidP="00B03C33">
      <w:pPr>
        <w:ind w:firstLineChars="100" w:firstLine="210"/>
        <w:rPr>
          <w:rFonts w:ascii="HGSｺﾞｼｯｸM" w:eastAsia="HGSｺﾞｼｯｸM"/>
        </w:rPr>
      </w:pPr>
      <w:r w:rsidRPr="00B03C33">
        <w:rPr>
          <w:rFonts w:ascii="HGSｺﾞｼｯｸM" w:eastAsia="HGSｺﾞｼｯｸM" w:hint="eastAsia"/>
        </w:rPr>
        <w:t>独立行政法人等の保有する情報の公開に関する法律第４条第１項の規定に基づき，下記のとおり法人文書の開示を請求します。</w:t>
      </w:r>
    </w:p>
    <w:p w14:paraId="54C5FC69" w14:textId="77777777" w:rsidR="00B03C33" w:rsidRPr="00B03C33" w:rsidRDefault="00B03C33" w:rsidP="00B03C33">
      <w:pPr>
        <w:ind w:firstLineChars="100" w:firstLine="210"/>
        <w:rPr>
          <w:rFonts w:ascii="HGSｺﾞｼｯｸM" w:eastAsia="HGSｺﾞｼｯｸM" w:cs="Times New Roman"/>
        </w:rPr>
      </w:pPr>
    </w:p>
    <w:p w14:paraId="4A7133F7" w14:textId="77777777" w:rsidR="00B03C33" w:rsidRDefault="00B03C33" w:rsidP="00B03C33">
      <w:pPr>
        <w:pStyle w:val="af2"/>
        <w:rPr>
          <w:rFonts w:ascii="HGSｺﾞｼｯｸM" w:eastAsia="HGSｺﾞｼｯｸM"/>
        </w:rPr>
      </w:pPr>
      <w:r w:rsidRPr="00B03C33">
        <w:rPr>
          <w:rFonts w:ascii="HGSｺﾞｼｯｸM" w:eastAsia="HGSｺﾞｼｯｸM" w:hint="eastAsia"/>
        </w:rPr>
        <w:t>記</w:t>
      </w:r>
    </w:p>
    <w:p w14:paraId="73E3732D" w14:textId="77777777" w:rsidR="00B03C33" w:rsidRPr="00B03C33" w:rsidRDefault="00B03C33" w:rsidP="00B03C33"/>
    <w:p w14:paraId="77C68D7D" w14:textId="77777777" w:rsidR="00B03C33" w:rsidRPr="00B03C33" w:rsidRDefault="00B03C33" w:rsidP="00B03C33">
      <w:pPr>
        <w:rPr>
          <w:rFonts w:ascii="HGSｺﾞｼｯｸM" w:eastAsia="HGSｺﾞｼｯｸM" w:cs="Times New Roman"/>
        </w:rPr>
      </w:pPr>
      <w:r w:rsidRPr="00B03C33">
        <w:rPr>
          <w:rFonts w:ascii="HGSｺﾞｼｯｸM" w:eastAsia="HGSｺﾞｼｯｸM" w:hint="eastAsia"/>
        </w:rPr>
        <w:t>１　請求する法人文書の名称等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03C33" w:rsidRPr="00B03C33" w14:paraId="296EF905" w14:textId="77777777" w:rsidTr="00223396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172EF644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  <w:r w:rsidRPr="00B03C33">
              <w:rPr>
                <w:rFonts w:ascii="HGSｺﾞｼｯｸM" w:eastAsia="HGSｺﾞｼｯｸM" w:hint="eastAsia"/>
              </w:rPr>
              <w:t>（請求する法人文書が特定できるよう，法人文書の名称，請求する文書の内容等をできるだけ具体的に記載してください。）</w:t>
            </w:r>
          </w:p>
          <w:p w14:paraId="7FAA39EF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</w:p>
          <w:p w14:paraId="407D7E9C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</w:p>
        </w:tc>
      </w:tr>
    </w:tbl>
    <w:p w14:paraId="21540032" w14:textId="77777777" w:rsidR="00B03C33" w:rsidRPr="00B03C33" w:rsidRDefault="00B03C33" w:rsidP="00B03C33">
      <w:pPr>
        <w:rPr>
          <w:rFonts w:ascii="HGSｺﾞｼｯｸM" w:eastAsia="HGSｺﾞｼｯｸM" w:cs="Times New Roman"/>
        </w:rPr>
      </w:pPr>
      <w:r w:rsidRPr="00B03C33">
        <w:rPr>
          <w:rFonts w:ascii="HGSｺﾞｼｯｸM" w:eastAsia="HGSｺﾞｼｯｸM" w:hint="eastAsia"/>
        </w:rPr>
        <w:t>２　求める開示の実施の方法等（本欄の記載は任意です。）</w:t>
      </w:r>
    </w:p>
    <w:p w14:paraId="2E984DAA" w14:textId="77777777" w:rsidR="00B03C33" w:rsidRPr="00B03C33" w:rsidRDefault="00B03C33" w:rsidP="00B03C33">
      <w:pPr>
        <w:ind w:left="210" w:hangingChars="100" w:hanging="210"/>
        <w:rPr>
          <w:rFonts w:ascii="HGSｺﾞｼｯｸM" w:eastAsia="HGSｺﾞｼｯｸM"/>
        </w:rPr>
      </w:pPr>
      <w:r w:rsidRPr="00B03C33">
        <w:rPr>
          <w:rFonts w:ascii="HGSｺﾞｼｯｸM" w:eastAsia="HGSｺﾞｼｯｸM" w:hint="eastAsia"/>
        </w:rPr>
        <w:t xml:space="preserve">　ア又はイに○印を付してください。アを選択された場合は，その具体的な方法等を記載し</w:t>
      </w:r>
    </w:p>
    <w:p w14:paraId="23E841E2" w14:textId="77777777" w:rsidR="00B03C33" w:rsidRPr="00B03C33" w:rsidRDefault="00B03C33" w:rsidP="00B03C33">
      <w:pPr>
        <w:ind w:left="210" w:hangingChars="100" w:hanging="210"/>
        <w:rPr>
          <w:rFonts w:ascii="HGSｺﾞｼｯｸM" w:eastAsia="HGSｺﾞｼｯｸM" w:cs="Times New Roman"/>
        </w:rPr>
      </w:pPr>
      <w:r w:rsidRPr="00B03C33">
        <w:rPr>
          <w:rFonts w:ascii="HGSｺﾞｼｯｸM" w:eastAsia="HGSｺﾞｼｯｸM" w:hint="eastAsia"/>
        </w:rPr>
        <w:t>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03C33" w:rsidRPr="00B03C33" w14:paraId="2B89DB08" w14:textId="77777777" w:rsidTr="00223396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20344DC0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  <w:r w:rsidRPr="00B03C33">
              <w:rPr>
                <w:rFonts w:ascii="HGSｺﾞｼｯｸM" w:eastAsia="HGSｺﾞｼｯｸM" w:hint="eastAsia"/>
              </w:rPr>
              <w:t>ア　事務所における開示の実施を希望する。</w:t>
            </w:r>
          </w:p>
          <w:p w14:paraId="11977FA4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  <w:r w:rsidRPr="00B03C33">
              <w:rPr>
                <w:rFonts w:ascii="HGSｺﾞｼｯｸM" w:eastAsia="HGSｺﾞｼｯｸM" w:hint="eastAsia"/>
              </w:rPr>
              <w:t xml:space="preserve">　　＜実施の方法＞　①　閲覧　②　写しの交付　③　その他（　　　　　　　　　　）</w:t>
            </w:r>
          </w:p>
          <w:p w14:paraId="7C087597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  <w:r w:rsidRPr="00B03C33">
              <w:rPr>
                <w:rFonts w:ascii="HGSｺﾞｼｯｸM" w:eastAsia="HGSｺﾞｼｯｸM" w:hint="eastAsia"/>
              </w:rPr>
              <w:t xml:space="preserve">　　＜実施の希望日＞　　　　　　　　　　　　　　　　　　　　　　　　　　　　　　</w:t>
            </w:r>
          </w:p>
          <w:p w14:paraId="6B9418D7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</w:rPr>
            </w:pPr>
            <w:r w:rsidRPr="00B03C33">
              <w:rPr>
                <w:rFonts w:ascii="HGSｺﾞｼｯｸM" w:eastAsia="HGSｺﾞｼｯｸM" w:hint="eastAsia"/>
              </w:rPr>
              <w:t>イ　写しの送付を希望する。</w:t>
            </w:r>
          </w:p>
        </w:tc>
      </w:tr>
    </w:tbl>
    <w:p w14:paraId="62A47D2C" w14:textId="77777777" w:rsidR="00B03C33" w:rsidRPr="00B03C33" w:rsidRDefault="00B03C33" w:rsidP="00B03C33">
      <w:pPr>
        <w:rPr>
          <w:rFonts w:ascii="HGSｺﾞｼｯｸM" w:eastAsia="HGSｺﾞｼｯｸM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6744"/>
      </w:tblGrid>
      <w:tr w:rsidR="005C4337" w:rsidRPr="00B03C33" w14:paraId="019D0EC1" w14:textId="77777777" w:rsidTr="00223396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4D2" w14:textId="77777777" w:rsidR="005C4337" w:rsidRPr="00B03C33" w:rsidRDefault="005C4337" w:rsidP="00C371AB">
            <w:pPr>
              <w:jc w:val="center"/>
              <w:rPr>
                <w:rFonts w:ascii="HGSｺﾞｼｯｸM" w:eastAsia="HGSｺﾞｼｯｸM" w:cs="Times New Roman"/>
                <w:color w:val="000000"/>
              </w:rPr>
            </w:pPr>
            <w:r w:rsidRPr="00B03C33">
              <w:rPr>
                <w:rFonts w:ascii="HGSｺﾞｼｯｸM" w:eastAsia="HGSｺﾞｼｯｸM" w:hint="eastAsia"/>
                <w:color w:val="000000"/>
              </w:rPr>
              <w:t>開示請求手数料</w:t>
            </w:r>
          </w:p>
          <w:p w14:paraId="7E571572" w14:textId="77777777" w:rsidR="005C4337" w:rsidRPr="00B03C33" w:rsidRDefault="005C4337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 w:rsidRPr="00B03C33">
              <w:rPr>
                <w:rFonts w:ascii="HGSｺﾞｼｯｸM" w:eastAsia="HGSｺﾞｼｯｸM" w:hint="eastAsia"/>
                <w:color w:val="000000"/>
              </w:rPr>
              <w:t>郵送の場合は1件300円</w:t>
            </w:r>
          </w:p>
          <w:p w14:paraId="6DDEAB99" w14:textId="77777777" w:rsidR="005C4337" w:rsidRPr="00B03C33" w:rsidRDefault="005C4337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 w:rsidRPr="00B03C33">
              <w:rPr>
                <w:rFonts w:ascii="HGSｺﾞｼｯｸM" w:eastAsia="HGSｺﾞｼｯｸM" w:hint="eastAsia"/>
                <w:color w:val="000000"/>
              </w:rPr>
              <w:t>電子メールの場合は1件200円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A1016" w14:textId="77777777" w:rsidR="005C4337" w:rsidRDefault="005C4337" w:rsidP="00EF2109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>請求書受理後，本学指定の金融機関の口座をご連絡しますので，お振込みください。</w:t>
            </w:r>
          </w:p>
          <w:p w14:paraId="09F7C714" w14:textId="77777777" w:rsidR="00EF2109" w:rsidRPr="00B03C33" w:rsidRDefault="00EF2109" w:rsidP="00EF2109">
            <w:pPr>
              <w:rPr>
                <w:rFonts w:ascii="HGSｺﾞｼｯｸM" w:eastAsia="HGSｺﾞｼｯｸM" w:cs="Times New Roman"/>
                <w:color w:val="000000"/>
              </w:rPr>
            </w:pPr>
            <w:r w:rsidRPr="00EF2109">
              <w:rPr>
                <w:rFonts w:ascii="HGSｺﾞｼｯｸM" w:eastAsia="HGSｺﾞｼｯｸM" w:cs="Times New Roman" w:hint="eastAsia"/>
                <w:color w:val="000000"/>
              </w:rPr>
              <w:t>なお、振込手数料は開示実施請求者側で御負担願います。</w:t>
            </w:r>
          </w:p>
        </w:tc>
      </w:tr>
    </w:tbl>
    <w:p w14:paraId="014BB658" w14:textId="77777777" w:rsidR="005C4337" w:rsidRPr="005C4337" w:rsidRDefault="005C4337" w:rsidP="005C4337">
      <w:pPr>
        <w:ind w:left="360"/>
        <w:rPr>
          <w:rFonts w:ascii="HGSｺﾞｼｯｸM" w:eastAsia="HGSｺﾞｼｯｸM" w:cs="Times New Roman"/>
          <w:color w:val="000000"/>
        </w:rPr>
      </w:pPr>
    </w:p>
    <w:p w14:paraId="7CBFC9D6" w14:textId="6F538B4F" w:rsidR="005C4337" w:rsidRDefault="005C4337" w:rsidP="005C4337">
      <w:pPr>
        <w:ind w:left="360"/>
        <w:rPr>
          <w:rFonts w:ascii="HGSｺﾞｼｯｸM" w:eastAsia="HGSｺﾞｼｯｸM" w:cs="Times New Roman"/>
          <w:color w:val="000000"/>
        </w:rPr>
      </w:pPr>
    </w:p>
    <w:p w14:paraId="731457B2" w14:textId="77777777" w:rsidR="00F74FE9" w:rsidRPr="005C4337" w:rsidRDefault="00F74FE9" w:rsidP="005C4337">
      <w:pPr>
        <w:ind w:left="360"/>
        <w:rPr>
          <w:rFonts w:ascii="HGSｺﾞｼｯｸM" w:eastAsia="HGSｺﾞｼｯｸM" w:cs="Times New Roman"/>
          <w:color w:val="000000"/>
        </w:rPr>
      </w:pPr>
    </w:p>
    <w:p w14:paraId="64AF06C2" w14:textId="14916C9D" w:rsidR="005C4337" w:rsidRDefault="005C4337" w:rsidP="005C4337">
      <w:pPr>
        <w:rPr>
          <w:rFonts w:ascii="HGSｺﾞｼｯｸM" w:eastAsia="HGSｺﾞｼｯｸM" w:cs="Times New Roman"/>
          <w:color w:val="000000"/>
        </w:rPr>
      </w:pPr>
    </w:p>
    <w:p w14:paraId="29A32F99" w14:textId="77777777" w:rsidR="00B03C33" w:rsidRPr="00B03C33" w:rsidRDefault="00B03C33" w:rsidP="00B03C33">
      <w:pPr>
        <w:numPr>
          <w:ilvl w:val="0"/>
          <w:numId w:val="1"/>
        </w:numPr>
        <w:rPr>
          <w:rFonts w:ascii="HGSｺﾞｼｯｸM" w:eastAsia="HGSｺﾞｼｯｸM" w:cs="Times New Roman"/>
          <w:color w:val="000000"/>
        </w:rPr>
      </w:pPr>
      <w:r w:rsidRPr="00B03C33">
        <w:rPr>
          <w:rFonts w:ascii="HGSｺﾞｼｯｸM" w:eastAsia="HGSｺﾞｼｯｸM" w:hint="eastAsia"/>
          <w:color w:val="000000"/>
        </w:rPr>
        <w:t>この欄は記入しないでください。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969"/>
        <w:gridCol w:w="1134"/>
        <w:gridCol w:w="3544"/>
      </w:tblGrid>
      <w:tr w:rsidR="00B03C33" w:rsidRPr="00B03C33" w14:paraId="6478512E" w14:textId="77777777" w:rsidTr="00223396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25E" w14:textId="77777777" w:rsidR="00B03C33" w:rsidRPr="00B03C33" w:rsidRDefault="00B03C33" w:rsidP="00C371AB">
            <w:pPr>
              <w:jc w:val="center"/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>受理年月日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7C6B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800D8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>受付担当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2E92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</w:p>
        </w:tc>
      </w:tr>
      <w:tr w:rsidR="00B03C33" w:rsidRPr="00B03C33" w14:paraId="6943F7A9" w14:textId="77777777" w:rsidTr="00223396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01D" w14:textId="77777777" w:rsidR="00B03C33" w:rsidRPr="00B03C33" w:rsidRDefault="00B03C33" w:rsidP="00C371AB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決定期限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152C9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B261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>整理番号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4E00C" w14:textId="77777777" w:rsidR="00B03C33" w:rsidRPr="00B03C33" w:rsidRDefault="00B03C33" w:rsidP="00C371AB">
            <w:pPr>
              <w:rPr>
                <w:rFonts w:ascii="HGSｺﾞｼｯｸM" w:eastAsia="HGSｺﾞｼｯｸM" w:cs="Times New Roman"/>
                <w:color w:val="000000"/>
              </w:rPr>
            </w:pPr>
          </w:p>
        </w:tc>
      </w:tr>
      <w:tr w:rsidR="005C4337" w:rsidRPr="00B03C33" w14:paraId="63AE38E0" w14:textId="77777777" w:rsidTr="00223396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FD49" w14:textId="77777777" w:rsidR="005C4337" w:rsidRPr="00B03C33" w:rsidRDefault="005C4337" w:rsidP="00C371AB">
            <w:pPr>
              <w:rPr>
                <w:rFonts w:ascii="HGSｺﾞｼｯｸM" w:eastAsia="HGSｺﾞｼｯｸM" w:cs="Times New Roman"/>
                <w:color w:val="000000"/>
              </w:rPr>
            </w:pPr>
          </w:p>
          <w:p w14:paraId="4281D321" w14:textId="77777777" w:rsidR="005C4337" w:rsidRDefault="005C4337" w:rsidP="00C371AB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開示請求</w:t>
            </w:r>
          </w:p>
          <w:p w14:paraId="098D6B57" w14:textId="77777777" w:rsidR="005C4337" w:rsidRPr="00B03C33" w:rsidRDefault="005C4337" w:rsidP="00C371AB">
            <w:pPr>
              <w:jc w:val="center"/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手数料</w:t>
            </w:r>
          </w:p>
          <w:p w14:paraId="115B8DA0" w14:textId="77777777" w:rsidR="005C4337" w:rsidRPr="00B03C33" w:rsidRDefault="005C4337" w:rsidP="00C371AB">
            <w:pPr>
              <w:rPr>
                <w:rFonts w:ascii="HGSｺﾞｼｯｸM" w:eastAsia="HGSｺﾞｼｯｸM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4DC44" w14:textId="77777777" w:rsidR="005C4337" w:rsidRPr="00B03C33" w:rsidRDefault="005C4337" w:rsidP="005C4337">
            <w:pPr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 xml:space="preserve">　　　　　円　　×　　　　　件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2C577" w14:textId="77777777" w:rsidR="005C4337" w:rsidRPr="00B03C33" w:rsidRDefault="005C4337" w:rsidP="005C4337">
            <w:pPr>
              <w:jc w:val="right"/>
              <w:rPr>
                <w:rFonts w:ascii="HGSｺﾞｼｯｸM" w:eastAsia="HGSｺﾞｼｯｸM" w:cs="Times New Roman"/>
                <w:color w:val="000000"/>
              </w:rPr>
            </w:pPr>
            <w:r>
              <w:rPr>
                <w:rFonts w:ascii="HGSｺﾞｼｯｸM" w:eastAsia="HGSｺﾞｼｯｸM" w:cs="Times New Roman" w:hint="eastAsia"/>
                <w:color w:val="000000"/>
              </w:rPr>
              <w:t>円</w:t>
            </w:r>
          </w:p>
        </w:tc>
      </w:tr>
    </w:tbl>
    <w:p w14:paraId="76371FD3" w14:textId="671E683A" w:rsidR="00BA3FE8" w:rsidRPr="005D3D1F" w:rsidRDefault="00BA3FE8" w:rsidP="00F74FE9">
      <w:pPr>
        <w:pStyle w:val="af"/>
        <w:tabs>
          <w:tab w:val="left" w:pos="3485"/>
          <w:tab w:val="left" w:pos="3959"/>
          <w:tab w:val="left" w:pos="4294"/>
          <w:tab w:val="left" w:pos="4434"/>
          <w:tab w:val="left" w:pos="4908"/>
          <w:tab w:val="left" w:pos="5383"/>
          <w:tab w:val="left" w:pos="5857"/>
          <w:tab w:val="left" w:pos="6331"/>
          <w:tab w:val="left" w:pos="6806"/>
        </w:tabs>
        <w:snapToGrid w:val="0"/>
        <w:spacing w:before="26" w:line="20" w:lineRule="exact"/>
        <w:ind w:left="0"/>
        <w:jc w:val="both"/>
      </w:pPr>
    </w:p>
    <w:sectPr w:rsidR="00BA3FE8" w:rsidRPr="005D3D1F" w:rsidSect="002B38C1">
      <w:headerReference w:type="default" r:id="rId8"/>
      <w:pgSz w:w="11906" w:h="16838" w:code="9"/>
      <w:pgMar w:top="1361" w:right="1077" w:bottom="1361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C638" w14:textId="77777777" w:rsidR="00651CEB" w:rsidRDefault="00651CEB" w:rsidP="002038DA">
      <w:r>
        <w:separator/>
      </w:r>
    </w:p>
  </w:endnote>
  <w:endnote w:type="continuationSeparator" w:id="0">
    <w:p w14:paraId="3305A0C4" w14:textId="77777777" w:rsidR="00651CEB" w:rsidRDefault="00651CEB" w:rsidP="0020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B401" w14:textId="77777777" w:rsidR="00651CEB" w:rsidRDefault="00651CEB" w:rsidP="002038DA">
      <w:r>
        <w:separator/>
      </w:r>
    </w:p>
  </w:footnote>
  <w:footnote w:type="continuationSeparator" w:id="0">
    <w:p w14:paraId="549D9E8C" w14:textId="77777777" w:rsidR="00651CEB" w:rsidRDefault="00651CEB" w:rsidP="0020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39DB" w14:textId="77777777" w:rsidR="00651CEB" w:rsidRDefault="00651CE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330"/>
    <w:multiLevelType w:val="hybridMultilevel"/>
    <w:tmpl w:val="2924D880"/>
    <w:lvl w:ilvl="0" w:tplc="DB2493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A452F"/>
    <w:multiLevelType w:val="hybridMultilevel"/>
    <w:tmpl w:val="C2F83B54"/>
    <w:lvl w:ilvl="0" w:tplc="C66A6C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E4158F"/>
    <w:multiLevelType w:val="hybridMultilevel"/>
    <w:tmpl w:val="77E86970"/>
    <w:lvl w:ilvl="0" w:tplc="2D4AE7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AC292C"/>
    <w:multiLevelType w:val="hybridMultilevel"/>
    <w:tmpl w:val="705E604E"/>
    <w:lvl w:ilvl="0" w:tplc="0444DC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E8"/>
    <w:rsid w:val="0001291A"/>
    <w:rsid w:val="00035D70"/>
    <w:rsid w:val="000678DD"/>
    <w:rsid w:val="000854E9"/>
    <w:rsid w:val="0008709C"/>
    <w:rsid w:val="00092083"/>
    <w:rsid w:val="000D030D"/>
    <w:rsid w:val="000D0CE6"/>
    <w:rsid w:val="000D71C6"/>
    <w:rsid w:val="00105B87"/>
    <w:rsid w:val="00130B28"/>
    <w:rsid w:val="001364B1"/>
    <w:rsid w:val="00155492"/>
    <w:rsid w:val="00161963"/>
    <w:rsid w:val="0017713B"/>
    <w:rsid w:val="001E4332"/>
    <w:rsid w:val="001F3642"/>
    <w:rsid w:val="002038DA"/>
    <w:rsid w:val="00223396"/>
    <w:rsid w:val="002B38C1"/>
    <w:rsid w:val="002F0D21"/>
    <w:rsid w:val="00320CEB"/>
    <w:rsid w:val="00330AD8"/>
    <w:rsid w:val="00353377"/>
    <w:rsid w:val="00362EDA"/>
    <w:rsid w:val="00384EFB"/>
    <w:rsid w:val="00422C85"/>
    <w:rsid w:val="004306DC"/>
    <w:rsid w:val="00451E4B"/>
    <w:rsid w:val="004775CD"/>
    <w:rsid w:val="004A0634"/>
    <w:rsid w:val="004D3463"/>
    <w:rsid w:val="004F124F"/>
    <w:rsid w:val="004F7B3B"/>
    <w:rsid w:val="00527F72"/>
    <w:rsid w:val="005C4337"/>
    <w:rsid w:val="005D3D1F"/>
    <w:rsid w:val="005E6CA8"/>
    <w:rsid w:val="00611E30"/>
    <w:rsid w:val="0063446E"/>
    <w:rsid w:val="00643097"/>
    <w:rsid w:val="00651CEB"/>
    <w:rsid w:val="00686EF2"/>
    <w:rsid w:val="006C2CD5"/>
    <w:rsid w:val="0074448D"/>
    <w:rsid w:val="007E7DAC"/>
    <w:rsid w:val="00816281"/>
    <w:rsid w:val="00842E10"/>
    <w:rsid w:val="00846A9C"/>
    <w:rsid w:val="008A3D99"/>
    <w:rsid w:val="008F1558"/>
    <w:rsid w:val="008F31BD"/>
    <w:rsid w:val="00915DED"/>
    <w:rsid w:val="0093244A"/>
    <w:rsid w:val="00947803"/>
    <w:rsid w:val="00985C59"/>
    <w:rsid w:val="00994395"/>
    <w:rsid w:val="009E240B"/>
    <w:rsid w:val="00AC238B"/>
    <w:rsid w:val="00B039A3"/>
    <w:rsid w:val="00B03C33"/>
    <w:rsid w:val="00B77169"/>
    <w:rsid w:val="00B93BF6"/>
    <w:rsid w:val="00BA3FE8"/>
    <w:rsid w:val="00BF4E1F"/>
    <w:rsid w:val="00BF6006"/>
    <w:rsid w:val="00C178A6"/>
    <w:rsid w:val="00C232D5"/>
    <w:rsid w:val="00C351C0"/>
    <w:rsid w:val="00C371AB"/>
    <w:rsid w:val="00C960A7"/>
    <w:rsid w:val="00D879A5"/>
    <w:rsid w:val="00DD344F"/>
    <w:rsid w:val="00E07BEB"/>
    <w:rsid w:val="00E448BD"/>
    <w:rsid w:val="00E46DCE"/>
    <w:rsid w:val="00E47AD2"/>
    <w:rsid w:val="00E523F8"/>
    <w:rsid w:val="00EF2109"/>
    <w:rsid w:val="00F23C6F"/>
    <w:rsid w:val="00F378CC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0CB620"/>
  <w14:defaultImageDpi w14:val="0"/>
  <w15:docId w15:val="{E487A313-0368-4F2D-9612-C1E5F2C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238B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HGSｺﾞｼｯｸM" w:eastAsia="HGSｺﾞｼｯｸM" w:hAnsi="Times New Roman" w:cs="ＭＳ 明朝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03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8DA"/>
  </w:style>
  <w:style w:type="paragraph" w:styleId="a6">
    <w:name w:val="footer"/>
    <w:basedOn w:val="a"/>
    <w:link w:val="a7"/>
    <w:uiPriority w:val="99"/>
    <w:unhideWhenUsed/>
    <w:rsid w:val="0020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8DA"/>
  </w:style>
  <w:style w:type="character" w:styleId="a8">
    <w:name w:val="annotation reference"/>
    <w:basedOn w:val="a0"/>
    <w:uiPriority w:val="99"/>
    <w:semiHidden/>
    <w:unhideWhenUsed/>
    <w:rsid w:val="00F23C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3C6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3C6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3C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3C6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3C6F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D3D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D3D1F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f0">
    <w:name w:val="本文 (文字)"/>
    <w:basedOn w:val="a0"/>
    <w:link w:val="af"/>
    <w:uiPriority w:val="1"/>
    <w:rsid w:val="005D3D1F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D3D1F"/>
    <w:pPr>
      <w:jc w:val="left"/>
    </w:pPr>
    <w:rPr>
      <w:kern w:val="0"/>
      <w:sz w:val="22"/>
      <w:lang w:eastAsia="en-US"/>
    </w:rPr>
  </w:style>
  <w:style w:type="table" w:styleId="af1">
    <w:name w:val="Table Grid"/>
    <w:basedOn w:val="a1"/>
    <w:uiPriority w:val="59"/>
    <w:rsid w:val="000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B03C33"/>
    <w:pPr>
      <w:jc w:val="center"/>
    </w:pPr>
    <w:rPr>
      <w:rFonts w:ascii="ＭＳ 明朝" w:eastAsia="ＭＳ 明朝" w:hAnsi="Century" w:cs="ＭＳ 明朝"/>
      <w:szCs w:val="21"/>
    </w:rPr>
  </w:style>
  <w:style w:type="character" w:customStyle="1" w:styleId="af3">
    <w:name w:val="記 (文字)"/>
    <w:basedOn w:val="a0"/>
    <w:link w:val="af2"/>
    <w:uiPriority w:val="99"/>
    <w:rsid w:val="00B03C33"/>
    <w:rPr>
      <w:rFonts w:ascii="ＭＳ 明朝" w:eastAsia="ＭＳ 明朝" w:hAnsi="Century" w:cs="ＭＳ 明朝"/>
      <w:szCs w:val="21"/>
    </w:rPr>
  </w:style>
  <w:style w:type="paragraph" w:styleId="af4">
    <w:name w:val="Closing"/>
    <w:basedOn w:val="a"/>
    <w:link w:val="af5"/>
    <w:uiPriority w:val="99"/>
    <w:unhideWhenUsed/>
    <w:rsid w:val="00330AD8"/>
    <w:pPr>
      <w:jc w:val="right"/>
    </w:pPr>
    <w:rPr>
      <w:rFonts w:ascii="HGSｺﾞｼｯｸM" w:eastAsia="HGSｺﾞｼｯｸM" w:hAnsi="Times New Roman" w:cs="ＭＳ 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30AD8"/>
    <w:rPr>
      <w:rFonts w:ascii="HGSｺﾞｼｯｸM" w:eastAsia="HGSｺﾞｼｯｸM" w:hAnsi="Times New Roman" w:cs="ＭＳ 明朝"/>
      <w:kern w:val="0"/>
      <w:szCs w:val="21"/>
    </w:rPr>
  </w:style>
  <w:style w:type="paragraph" w:styleId="af6">
    <w:name w:val="List Paragraph"/>
    <w:basedOn w:val="a"/>
    <w:uiPriority w:val="34"/>
    <w:qFormat/>
    <w:rsid w:val="00EF21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da-m\&#12487;&#12473;&#12463;&#12488;&#12483;&#12503;\&#35215;&#21063;&#65288;&#19968;&#26178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3CE7-7630-415F-B76D-5DCF9C5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209</TotalTime>
  <Pages>1</Pages>
  <Words>610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坪根 広美</dc:creator>
  <cp:lastModifiedBy>坂井 万理那</cp:lastModifiedBy>
  <cp:revision>15</cp:revision>
  <cp:lastPrinted>2021-03-30T07:12:00Z</cp:lastPrinted>
  <dcterms:created xsi:type="dcterms:W3CDTF">2021-03-28T00:59:00Z</dcterms:created>
  <dcterms:modified xsi:type="dcterms:W3CDTF">2021-03-30T07:12:00Z</dcterms:modified>
</cp:coreProperties>
</file>